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E4" w:rsidRPr="008C246D" w:rsidRDefault="00F0178F" w:rsidP="00927DE8">
      <w:pPr>
        <w:tabs>
          <w:tab w:val="left" w:pos="2410"/>
        </w:tabs>
        <w:jc w:val="both"/>
        <w:rPr>
          <w:rFonts w:ascii="Open Sans" w:hAnsi="Open Sans" w:cs="Open Sans"/>
          <w:b/>
          <w:sz w:val="28"/>
          <w:szCs w:val="28"/>
        </w:rPr>
      </w:pPr>
      <w:r w:rsidRPr="008C246D">
        <w:rPr>
          <w:rFonts w:ascii="Open Sans" w:hAnsi="Open Sans" w:cs="Open Sans"/>
          <w:b/>
          <w:sz w:val="28"/>
          <w:szCs w:val="28"/>
        </w:rPr>
        <w:t>Personalbogen Zw</w:t>
      </w:r>
      <w:r w:rsidR="00334BC1" w:rsidRPr="008C246D">
        <w:rPr>
          <w:rFonts w:ascii="Open Sans" w:hAnsi="Open Sans" w:cs="Open Sans"/>
          <w:b/>
          <w:sz w:val="28"/>
          <w:szCs w:val="28"/>
        </w:rPr>
        <w:t>eitgutachter/</w:t>
      </w:r>
      <w:r w:rsidR="00637FE4" w:rsidRPr="008C246D">
        <w:rPr>
          <w:rFonts w:ascii="Open Sans" w:hAnsi="Open Sans" w:cs="Open Sans"/>
          <w:b/>
          <w:sz w:val="28"/>
          <w:szCs w:val="28"/>
        </w:rPr>
        <w:t>in</w:t>
      </w:r>
    </w:p>
    <w:p w:rsidR="00637FE4" w:rsidRPr="008C246D" w:rsidRDefault="00637FE4" w:rsidP="00637FE4">
      <w:pPr>
        <w:jc w:val="both"/>
        <w:rPr>
          <w:rFonts w:ascii="Open Sans" w:hAnsi="Open Sans" w:cs="Open Sans"/>
          <w:sz w:val="20"/>
        </w:rPr>
      </w:pPr>
    </w:p>
    <w:p w:rsidR="00637FE4" w:rsidRPr="008C246D" w:rsidRDefault="00637FE4" w:rsidP="00637FE4">
      <w:pPr>
        <w:jc w:val="both"/>
        <w:rPr>
          <w:rFonts w:ascii="Open Sans" w:hAnsi="Open Sans" w:cs="Open Sans"/>
          <w:b/>
        </w:rPr>
      </w:pPr>
      <w:r w:rsidRPr="008C246D">
        <w:rPr>
          <w:rFonts w:ascii="Open Sans" w:hAnsi="Open Sans" w:cs="Open Sans"/>
          <w:b/>
        </w:rPr>
        <w:t>1. Persönliche Daten</w:t>
      </w:r>
      <w:r w:rsidR="00AF26CD" w:rsidRPr="008C246D">
        <w:rPr>
          <w:rFonts w:ascii="Open Sans" w:hAnsi="Open Sans" w:cs="Open Sans"/>
          <w:b/>
        </w:rPr>
        <w:t xml:space="preserve"> (</w:t>
      </w:r>
      <w:r w:rsidR="00AF26CD" w:rsidRPr="008C246D">
        <w:rPr>
          <w:rFonts w:ascii="Open Sans" w:hAnsi="Open Sans" w:cs="Open Sans"/>
          <w:b/>
          <w:u w:val="single"/>
        </w:rPr>
        <w:t>keine</w:t>
      </w:r>
      <w:r w:rsidR="00AF26CD" w:rsidRPr="008C246D">
        <w:rPr>
          <w:rFonts w:ascii="Open Sans" w:hAnsi="Open Sans" w:cs="Open Sans"/>
          <w:b/>
        </w:rPr>
        <w:t xml:space="preserve"> Postfachanschrift)</w:t>
      </w:r>
    </w:p>
    <w:p w:rsidR="00637FE4" w:rsidRPr="008C246D" w:rsidRDefault="00637FE4" w:rsidP="00637FE4">
      <w:pPr>
        <w:jc w:val="both"/>
        <w:rPr>
          <w:rFonts w:ascii="Open Sans" w:hAnsi="Open Sans" w:cs="Open Sans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950"/>
        <w:gridCol w:w="1134"/>
      </w:tblGrid>
      <w:tr w:rsidR="00637FE4" w:rsidRPr="008C246D">
        <w:tc>
          <w:tcPr>
            <w:tcW w:w="4606" w:type="dxa"/>
            <w:tcBorders>
              <w:right w:val="nil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Name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bookmarkStart w:id="0" w:name="_GoBack"/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bookmarkEnd w:id="0"/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Vorname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Amtsbezeichnung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Lebensalter*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</w:tr>
      <w:tr w:rsidR="00637FE4" w:rsidRPr="008C246D">
        <w:tc>
          <w:tcPr>
            <w:tcW w:w="4606" w:type="dxa"/>
            <w:tcBorders>
              <w:right w:val="nil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vertAlign w:val="superscript"/>
              </w:rPr>
              <w:t>Dienstbehörde (Name, Straße, PLZ, Ort, Telefon, E-Mail dienstlich)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8C246D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87" w:type="dxa"/>
            <w:gridSpan w:val="3"/>
            <w:tcBorders>
              <w:left w:val="single" w:sz="4" w:space="0" w:color="auto"/>
            </w:tcBorders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vertAlign w:val="superscript"/>
              </w:rPr>
              <w:t>Privatanschrift (Straße, PLZ, Ort, Telefon*, Handy*, E-Mail privat*)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8C246D">
            <w:pPr>
              <w:jc w:val="both"/>
              <w:rPr>
                <w:rFonts w:ascii="Open Sans" w:hAnsi="Open Sans" w:cs="Open Sans"/>
              </w:rPr>
            </w:pPr>
          </w:p>
        </w:tc>
      </w:tr>
    </w:tbl>
    <w:p w:rsidR="00637FE4" w:rsidRPr="008C246D" w:rsidRDefault="00637FE4" w:rsidP="00637FE4">
      <w:pPr>
        <w:tabs>
          <w:tab w:val="left" w:pos="3261"/>
          <w:tab w:val="left" w:pos="5529"/>
        </w:tabs>
        <w:spacing w:before="120"/>
        <w:jc w:val="both"/>
        <w:rPr>
          <w:rFonts w:ascii="Open Sans" w:hAnsi="Open Sans" w:cs="Open Sans"/>
        </w:rPr>
      </w:pPr>
      <w:r w:rsidRPr="008C246D">
        <w:rPr>
          <w:rFonts w:ascii="Open Sans" w:hAnsi="Open Sans" w:cs="Open Sans"/>
        </w:rPr>
        <w:t xml:space="preserve">Schriftverkehr gewünscht an: </w:t>
      </w:r>
      <w:r w:rsidRPr="008C246D">
        <w:rPr>
          <w:rFonts w:ascii="Open Sans" w:hAnsi="Open Sans" w:cs="Open Sans"/>
        </w:rPr>
        <w:tab/>
      </w:r>
      <w:r w:rsidR="00D00899" w:rsidRPr="008C246D">
        <w:rPr>
          <w:rFonts w:ascii="Open Sans" w:hAnsi="Open Sans" w:cs="Open Sans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00899" w:rsidRPr="008C246D">
        <w:rPr>
          <w:rFonts w:ascii="Open Sans" w:hAnsi="Open Sans" w:cs="Open Sans"/>
          <w:sz w:val="20"/>
        </w:rPr>
        <w:instrText xml:space="preserve"> FORMCHECKBOX </w:instrText>
      </w:r>
      <w:r w:rsidR="002F2E79">
        <w:rPr>
          <w:rFonts w:ascii="Open Sans" w:hAnsi="Open Sans" w:cs="Open Sans"/>
          <w:sz w:val="20"/>
        </w:rPr>
      </w:r>
      <w:r w:rsidR="002F2E79">
        <w:rPr>
          <w:rFonts w:ascii="Open Sans" w:hAnsi="Open Sans" w:cs="Open Sans"/>
          <w:sz w:val="20"/>
        </w:rPr>
        <w:fldChar w:fldCharType="separate"/>
      </w:r>
      <w:r w:rsidR="00D00899" w:rsidRPr="008C246D">
        <w:rPr>
          <w:rFonts w:ascii="Open Sans" w:hAnsi="Open Sans" w:cs="Open Sans"/>
          <w:sz w:val="20"/>
        </w:rPr>
        <w:fldChar w:fldCharType="end"/>
      </w:r>
      <w:r w:rsidRPr="008C246D">
        <w:rPr>
          <w:rFonts w:ascii="Open Sans" w:hAnsi="Open Sans" w:cs="Open Sans"/>
        </w:rPr>
        <w:t xml:space="preserve"> Dienstbehörde </w:t>
      </w:r>
      <w:r w:rsidRPr="008C246D">
        <w:rPr>
          <w:rFonts w:ascii="Open Sans" w:hAnsi="Open Sans" w:cs="Open Sans"/>
        </w:rPr>
        <w:tab/>
      </w:r>
      <w:r w:rsidR="00D00899" w:rsidRPr="008C246D">
        <w:rPr>
          <w:rFonts w:ascii="Open Sans" w:hAnsi="Open Sans" w:cs="Open Sans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00899" w:rsidRPr="008C246D">
        <w:rPr>
          <w:rFonts w:ascii="Open Sans" w:hAnsi="Open Sans" w:cs="Open Sans"/>
          <w:sz w:val="20"/>
        </w:rPr>
        <w:instrText xml:space="preserve"> FORMCHECKBOX </w:instrText>
      </w:r>
      <w:r w:rsidR="002F2E79">
        <w:rPr>
          <w:rFonts w:ascii="Open Sans" w:hAnsi="Open Sans" w:cs="Open Sans"/>
          <w:sz w:val="20"/>
        </w:rPr>
      </w:r>
      <w:r w:rsidR="002F2E79">
        <w:rPr>
          <w:rFonts w:ascii="Open Sans" w:hAnsi="Open Sans" w:cs="Open Sans"/>
          <w:sz w:val="20"/>
        </w:rPr>
        <w:fldChar w:fldCharType="separate"/>
      </w:r>
      <w:r w:rsidR="00D00899" w:rsidRPr="008C246D">
        <w:rPr>
          <w:rFonts w:ascii="Open Sans" w:hAnsi="Open Sans" w:cs="Open Sans"/>
          <w:sz w:val="20"/>
        </w:rPr>
        <w:fldChar w:fldCharType="end"/>
      </w:r>
      <w:r w:rsidRPr="008C246D">
        <w:rPr>
          <w:rFonts w:ascii="Open Sans" w:hAnsi="Open Sans" w:cs="Open Sans"/>
        </w:rPr>
        <w:t xml:space="preserve"> Privatanschrift</w:t>
      </w:r>
    </w:p>
    <w:p w:rsidR="00637FE4" w:rsidRPr="008C246D" w:rsidRDefault="00637FE4" w:rsidP="00927DE8">
      <w:pPr>
        <w:tabs>
          <w:tab w:val="left" w:pos="2410"/>
        </w:tabs>
        <w:jc w:val="both"/>
        <w:rPr>
          <w:rFonts w:ascii="Open Sans" w:hAnsi="Open Sans" w:cs="Open Sans"/>
          <w:sz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37FE4" w:rsidRPr="008C246D">
        <w:tc>
          <w:tcPr>
            <w:tcW w:w="9993" w:type="dxa"/>
          </w:tcPr>
          <w:p w:rsidR="00637FE4" w:rsidRPr="008C246D" w:rsidRDefault="00637FE4" w:rsidP="00D00899">
            <w:pPr>
              <w:tabs>
                <w:tab w:val="left" w:pos="3261"/>
                <w:tab w:val="left" w:pos="5529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>Lehrende</w:t>
            </w:r>
            <w:r w:rsidR="00344D75">
              <w:rPr>
                <w:rFonts w:ascii="Open Sans" w:hAnsi="Open Sans" w:cs="Open Sans"/>
                <w:sz w:val="20"/>
              </w:rPr>
              <w:t>/</w:t>
            </w:r>
            <w:r w:rsidRPr="008C246D">
              <w:rPr>
                <w:rFonts w:ascii="Open Sans" w:hAnsi="Open Sans" w:cs="Open Sans"/>
                <w:sz w:val="20"/>
              </w:rPr>
              <w:t>r an der</w:t>
            </w:r>
            <w:r w:rsidR="008C246D">
              <w:rPr>
                <w:rFonts w:ascii="Open Sans" w:hAnsi="Open Sans" w:cs="Open Sans"/>
                <w:sz w:val="20"/>
              </w:rPr>
              <w:t xml:space="preserve"> HföD</w:t>
            </w:r>
            <w:r w:rsidRPr="008C246D">
              <w:rPr>
                <w:rFonts w:ascii="Open Sans" w:hAnsi="Open Sans" w:cs="Open Sans"/>
                <w:sz w:val="20"/>
              </w:rPr>
              <w:t xml:space="preserve">      </w:t>
            </w:r>
            <w:r w:rsidR="00D00899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="00D00899">
              <w:rPr>
                <w:rFonts w:ascii="Open Sans" w:hAnsi="Open Sans" w:cs="Open Sans"/>
                <w:sz w:val="20"/>
              </w:rPr>
              <w:t xml:space="preserve"> ja    </w:t>
            </w:r>
            <w:r w:rsidRPr="008C246D">
              <w:rPr>
                <w:rFonts w:ascii="Open Sans" w:hAnsi="Open Sans" w:cs="Open Sans"/>
                <w:sz w:val="20"/>
              </w:rPr>
              <w:t xml:space="preserve">   </w:t>
            </w:r>
            <w:r w:rsidR="00D00899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1"/>
            <w:r w:rsidRPr="008C246D">
              <w:rPr>
                <w:rFonts w:ascii="Open Sans" w:hAnsi="Open Sans" w:cs="Open Sans"/>
                <w:sz w:val="20"/>
              </w:rPr>
              <w:t xml:space="preserve"> nein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 xml:space="preserve">Lehrauftrag im Jahr: </w:t>
            </w: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</w:tr>
      <w:tr w:rsidR="00637FE4" w:rsidRPr="008C246D">
        <w:tc>
          <w:tcPr>
            <w:tcW w:w="9993" w:type="dxa"/>
          </w:tcPr>
          <w:p w:rsidR="00637FE4" w:rsidRPr="008C246D" w:rsidRDefault="00927DE8" w:rsidP="00637FE4">
            <w:pPr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 xml:space="preserve">Erwerb der </w:t>
            </w:r>
            <w:r w:rsidR="00F4178A" w:rsidRPr="008C246D">
              <w:rPr>
                <w:rFonts w:ascii="Open Sans" w:hAnsi="Open Sans" w:cs="Open Sans"/>
                <w:sz w:val="20"/>
              </w:rPr>
              <w:t>Befähigung für</w:t>
            </w:r>
          </w:p>
          <w:p w:rsidR="00927DE8" w:rsidRPr="00E35CAD" w:rsidRDefault="00927DE8" w:rsidP="00637FE4">
            <w:pPr>
              <w:jc w:val="both"/>
              <w:rPr>
                <w:rFonts w:ascii="Open Sans" w:hAnsi="Open Sans" w:cs="Open Sans"/>
                <w:sz w:val="12"/>
              </w:rPr>
            </w:pPr>
          </w:p>
          <w:p w:rsidR="00F4178A" w:rsidRPr="008C246D" w:rsidRDefault="0068284E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2F906E" wp14:editId="56C4B96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156845</wp:posOffset>
                      </wp:positionV>
                      <wp:extent cx="657225" cy="0"/>
                      <wp:effectExtent l="0" t="0" r="95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17E7D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2.35pt" to="18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" strokecolor="black [3040]"/>
                  </w:pict>
                </mc:Fallback>
              </mc:AlternateContent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="00637FE4"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2"/>
            <w:r w:rsidR="00637FE4" w:rsidRPr="008C246D">
              <w:rPr>
                <w:rFonts w:ascii="Open Sans" w:hAnsi="Open Sans" w:cs="Open Sans"/>
                <w:sz w:val="20"/>
              </w:rPr>
              <w:t xml:space="preserve"> das Richteramt</w:t>
            </w:r>
            <w:r w:rsidR="00927DE8" w:rsidRPr="008C246D">
              <w:rPr>
                <w:rFonts w:ascii="Open Sans" w:hAnsi="Open Sans" w:cs="Open Sans"/>
                <w:sz w:val="20"/>
              </w:rPr>
              <w:t xml:space="preserve"> im Jahre </w:t>
            </w:r>
            <w:r w:rsidR="00F4021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214" w:rsidRPr="008C246D">
              <w:rPr>
                <w:rFonts w:ascii="Open Sans" w:hAnsi="Open Sans" w:cs="Open Sans"/>
              </w:rPr>
              <w:instrText xml:space="preserve"> FORMTEXT </w:instrText>
            </w:r>
            <w:r w:rsidR="00F40214" w:rsidRPr="008C246D">
              <w:rPr>
                <w:rFonts w:ascii="Open Sans" w:hAnsi="Open Sans" w:cs="Open Sans"/>
              </w:rPr>
            </w:r>
            <w:r w:rsidR="00F4021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F40214"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8284E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57252D" wp14:editId="2E3A0BBC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156210</wp:posOffset>
                      </wp:positionV>
                      <wp:extent cx="657225" cy="0"/>
                      <wp:effectExtent l="0" t="0" r="952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23BB7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12.3pt" to="29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" strokecolor="black [3040]"/>
                  </w:pict>
                </mc:Fallback>
              </mc:AlternateContent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="00637FE4"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3"/>
            <w:r w:rsidR="00637FE4" w:rsidRPr="008C246D">
              <w:rPr>
                <w:rFonts w:ascii="Open Sans" w:hAnsi="Open Sans" w:cs="Open Sans"/>
                <w:sz w:val="20"/>
              </w:rPr>
              <w:t xml:space="preserve"> </w:t>
            </w:r>
            <w:r w:rsidR="00F4178A" w:rsidRPr="008C246D">
              <w:rPr>
                <w:rFonts w:ascii="Open Sans" w:hAnsi="Open Sans" w:cs="Open Sans"/>
                <w:sz w:val="20"/>
              </w:rPr>
              <w:t>den Einstieg in der Qualifikationsebene</w:t>
            </w:r>
            <w:r w:rsidR="007B65A5" w:rsidRPr="008C246D">
              <w:rPr>
                <w:rFonts w:ascii="Open Sans" w:hAnsi="Open Sans" w:cs="Open Sans"/>
                <w:sz w:val="20"/>
              </w:rPr>
              <w:t xml:space="preserve"> 4  im Jahr </w:t>
            </w:r>
            <w:r w:rsidR="00F4021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214" w:rsidRPr="008C246D">
              <w:rPr>
                <w:rFonts w:ascii="Open Sans" w:hAnsi="Open Sans" w:cs="Open Sans"/>
              </w:rPr>
              <w:instrText xml:space="preserve"> FORMTEXT </w:instrText>
            </w:r>
            <w:r w:rsidR="00F40214" w:rsidRPr="008C246D">
              <w:rPr>
                <w:rFonts w:ascii="Open Sans" w:hAnsi="Open Sans" w:cs="Open Sans"/>
              </w:rPr>
            </w:r>
            <w:r w:rsidR="00F4021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F40214"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8284E" w:rsidP="00637FE4">
            <w:pPr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E103B7" wp14:editId="6A5843D7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157480</wp:posOffset>
                      </wp:positionV>
                      <wp:extent cx="657225" cy="0"/>
                      <wp:effectExtent l="0" t="0" r="9525" b="19050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0693E1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2.4pt" to="298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" strokecolor="black [3040]"/>
                  </w:pict>
                </mc:Fallback>
              </mc:AlternateContent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="00637FE4"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="00637FE4" w:rsidRPr="008C246D">
              <w:rPr>
                <w:rFonts w:ascii="Open Sans" w:hAnsi="Open Sans" w:cs="Open Sans"/>
                <w:sz w:val="20"/>
              </w:rPr>
              <w:fldChar w:fldCharType="end"/>
            </w:r>
            <w:bookmarkEnd w:id="4"/>
            <w:r w:rsidR="00637FE4" w:rsidRPr="008C246D">
              <w:rPr>
                <w:rFonts w:ascii="Open Sans" w:hAnsi="Open Sans" w:cs="Open Sans"/>
                <w:sz w:val="20"/>
              </w:rPr>
              <w:t xml:space="preserve"> </w:t>
            </w:r>
            <w:r w:rsidR="00F4178A" w:rsidRPr="008C246D">
              <w:rPr>
                <w:rFonts w:ascii="Open Sans" w:hAnsi="Open Sans" w:cs="Open Sans"/>
                <w:sz w:val="20"/>
              </w:rPr>
              <w:t xml:space="preserve">den Einstieg in der Qualifikationsebene 3  im Jahr </w:t>
            </w:r>
            <w:r w:rsidR="00F4021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214" w:rsidRPr="008C246D">
              <w:rPr>
                <w:rFonts w:ascii="Open Sans" w:hAnsi="Open Sans" w:cs="Open Sans"/>
              </w:rPr>
              <w:instrText xml:space="preserve"> FORMTEXT </w:instrText>
            </w:r>
            <w:r w:rsidR="00F40214" w:rsidRPr="008C246D">
              <w:rPr>
                <w:rFonts w:ascii="Open Sans" w:hAnsi="Open Sans" w:cs="Open Sans"/>
              </w:rPr>
            </w:r>
            <w:r w:rsidR="00F4021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F40214" w:rsidRPr="008C246D">
              <w:rPr>
                <w:rFonts w:ascii="Open Sans" w:hAnsi="Open Sans" w:cs="Open Sans"/>
              </w:rPr>
              <w:fldChar w:fldCharType="end"/>
            </w:r>
          </w:p>
          <w:p w:rsidR="00F4178A" w:rsidRPr="00E35CAD" w:rsidRDefault="00F4178A" w:rsidP="00637FE4">
            <w:pPr>
              <w:jc w:val="both"/>
              <w:rPr>
                <w:rFonts w:ascii="Open Sans" w:hAnsi="Open Sans" w:cs="Open Sans"/>
                <w:sz w:val="12"/>
              </w:rPr>
            </w:pPr>
          </w:p>
          <w:p w:rsidR="00F4178A" w:rsidRPr="008C246D" w:rsidRDefault="00F4178A" w:rsidP="008C246D">
            <w:pPr>
              <w:tabs>
                <w:tab w:val="left" w:pos="2127"/>
                <w:tab w:val="left" w:pos="2490"/>
                <w:tab w:val="left" w:pos="2552"/>
                <w:tab w:val="left" w:pos="68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 xml:space="preserve">Fachlaufbahn: </w:t>
            </w:r>
            <w:r w:rsidR="007B65A5" w:rsidRPr="008C246D">
              <w:rPr>
                <w:rFonts w:ascii="Open Sans" w:hAnsi="Open Sans" w:cs="Open Sans"/>
              </w:rPr>
              <w:tab/>
            </w:r>
            <w:r w:rsidR="00F4306F" w:rsidRPr="008C246D">
              <w:rPr>
                <w:rFonts w:ascii="Open Sans" w:hAnsi="Open Sans" w:cs="Open Sans"/>
              </w:rPr>
              <w:tab/>
            </w:r>
            <w:r w:rsidR="00F4306F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Verwaltung und Finanzen</w:t>
            </w:r>
            <w:r w:rsidR="007B65A5" w:rsidRPr="008C246D">
              <w:rPr>
                <w:rFonts w:ascii="Open Sans" w:hAnsi="Open Sans" w:cs="Open Sans"/>
                <w:sz w:val="20"/>
              </w:rPr>
              <w:t xml:space="preserve"> </w:t>
            </w:r>
            <w:r w:rsidRPr="008C246D">
              <w:rPr>
                <w:rFonts w:ascii="Open Sans" w:hAnsi="Open Sans" w:cs="Open Sans"/>
                <w:sz w:val="20"/>
              </w:rPr>
              <w:t xml:space="preserve"> </w:t>
            </w:r>
            <w:r w:rsidR="007B65A5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="00F4306F" w:rsidRPr="008C246D">
              <w:rPr>
                <w:rFonts w:ascii="Open Sans" w:hAnsi="Open Sans" w:cs="Open Sans"/>
                <w:sz w:val="20"/>
              </w:rPr>
              <w:t xml:space="preserve"> andere </w:t>
            </w:r>
          </w:p>
          <w:p w:rsidR="00F4178A" w:rsidRPr="008C246D" w:rsidRDefault="00F4178A" w:rsidP="008C246D">
            <w:pPr>
              <w:tabs>
                <w:tab w:val="left" w:pos="2552"/>
                <w:tab w:val="left" w:pos="2694"/>
                <w:tab w:val="left" w:pos="6810"/>
              </w:tabs>
              <w:jc w:val="both"/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t>fachlicher Schwerpunkt</w:t>
            </w:r>
            <w:r w:rsidR="00F518FC" w:rsidRPr="008C246D">
              <w:rPr>
                <w:rFonts w:ascii="Open Sans" w:hAnsi="Open Sans" w:cs="Open Sans"/>
                <w:sz w:val="20"/>
              </w:rPr>
              <w:t>:</w:t>
            </w:r>
            <w:r w:rsidR="00F4306F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="007B65A5" w:rsidRPr="008C246D">
              <w:rPr>
                <w:rFonts w:ascii="Open Sans" w:hAnsi="Open Sans" w:cs="Open Sans"/>
                <w:sz w:val="20"/>
              </w:rPr>
              <w:t xml:space="preserve"> </w:t>
            </w:r>
            <w:r w:rsidRPr="008C246D">
              <w:rPr>
                <w:rFonts w:ascii="Open Sans" w:hAnsi="Open Sans" w:cs="Open Sans"/>
                <w:sz w:val="20"/>
              </w:rPr>
              <w:t>ni</w:t>
            </w:r>
            <w:r w:rsidR="007B65A5" w:rsidRPr="008C246D">
              <w:rPr>
                <w:rFonts w:ascii="Open Sans" w:hAnsi="Open Sans" w:cs="Open Sans"/>
                <w:sz w:val="20"/>
              </w:rPr>
              <w:t>chttechnischer Verwal</w:t>
            </w:r>
            <w:r w:rsidR="00F4306F" w:rsidRPr="008C246D">
              <w:rPr>
                <w:rFonts w:ascii="Open Sans" w:hAnsi="Open Sans" w:cs="Open Sans"/>
                <w:sz w:val="20"/>
              </w:rPr>
              <w:t xml:space="preserve">tungsdienst </w:t>
            </w:r>
            <w:r w:rsidR="00F4306F" w:rsidRPr="008C246D">
              <w:rPr>
                <w:rFonts w:ascii="Open Sans" w:hAnsi="Open Sans" w:cs="Open Sans"/>
              </w:rPr>
              <w:t xml:space="preserve"> </w:t>
            </w:r>
            <w:r w:rsidR="00F4306F" w:rsidRPr="008C246D">
              <w:rPr>
                <w:rFonts w:ascii="Open Sans" w:hAnsi="Open Sans" w:cs="Open Sans"/>
              </w:rPr>
              <w:tab/>
            </w: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="007B65A5" w:rsidRPr="008C246D">
              <w:rPr>
                <w:rFonts w:ascii="Open Sans" w:hAnsi="Open Sans" w:cs="Open Sans"/>
                <w:sz w:val="20"/>
              </w:rPr>
              <w:t xml:space="preserve"> </w:t>
            </w:r>
            <w:r w:rsidRPr="008C246D">
              <w:rPr>
                <w:rFonts w:ascii="Open Sans" w:hAnsi="Open Sans" w:cs="Open Sans"/>
                <w:sz w:val="20"/>
              </w:rPr>
              <w:t>an</w:t>
            </w:r>
            <w:r w:rsidR="00F4306F" w:rsidRPr="008C246D">
              <w:rPr>
                <w:rFonts w:ascii="Open Sans" w:hAnsi="Open Sans" w:cs="Open Sans"/>
                <w:sz w:val="20"/>
              </w:rPr>
              <w:t xml:space="preserve">derer </w:t>
            </w:r>
          </w:p>
          <w:p w:rsidR="00317001" w:rsidRDefault="0003758A" w:rsidP="009E1744">
            <w:pPr>
              <w:tabs>
                <w:tab w:val="left" w:pos="6804"/>
              </w:tabs>
              <w:rPr>
                <w:rFonts w:ascii="Open Sans" w:hAnsi="Open Sans" w:cs="Open Sans"/>
                <w:sz w:val="20"/>
              </w:rPr>
            </w:pPr>
            <w:r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Pr="008C246D">
              <w:rPr>
                <w:rFonts w:ascii="Open Sans" w:hAnsi="Open Sans" w:cs="Open Sans"/>
                <w:sz w:val="20"/>
              </w:rPr>
              <w:fldChar w:fldCharType="end"/>
            </w:r>
            <w:r w:rsidRPr="008C246D">
              <w:rPr>
                <w:rFonts w:ascii="Open Sans" w:hAnsi="Open Sans" w:cs="Open Sans"/>
                <w:sz w:val="20"/>
              </w:rPr>
              <w:t xml:space="preserve"> </w:t>
            </w:r>
            <w:r w:rsidR="00F4178A" w:rsidRPr="008C246D">
              <w:rPr>
                <w:rFonts w:ascii="Open Sans" w:hAnsi="Open Sans" w:cs="Open Sans"/>
                <w:sz w:val="20"/>
              </w:rPr>
              <w:t>vergleichbare Tätigkeit als Tarifbeschäftigte</w:t>
            </w:r>
            <w:r w:rsidR="00344D75">
              <w:rPr>
                <w:rFonts w:ascii="Open Sans" w:hAnsi="Open Sans" w:cs="Open Sans"/>
                <w:sz w:val="20"/>
              </w:rPr>
              <w:t>/</w:t>
            </w:r>
            <w:r w:rsidR="00F4178A" w:rsidRPr="008C246D">
              <w:rPr>
                <w:rFonts w:ascii="Open Sans" w:hAnsi="Open Sans" w:cs="Open Sans"/>
                <w:sz w:val="20"/>
              </w:rPr>
              <w:t xml:space="preserve">r im öffentlichen Dienst </w:t>
            </w:r>
          </w:p>
          <w:p w:rsidR="00637FE4" w:rsidRPr="008C246D" w:rsidRDefault="00EF496F" w:rsidP="009E1744">
            <w:pPr>
              <w:tabs>
                <w:tab w:val="left" w:pos="6804"/>
              </w:tabs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7473B" wp14:editId="542491DA">
                      <wp:simplePos x="0" y="0"/>
                      <wp:positionH relativeFrom="column">
                        <wp:posOffset>5053330</wp:posOffset>
                      </wp:positionH>
                      <wp:positionV relativeFrom="paragraph">
                        <wp:posOffset>173355</wp:posOffset>
                      </wp:positionV>
                      <wp:extent cx="657225" cy="0"/>
                      <wp:effectExtent l="0" t="0" r="95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DAFCF9" id="Gerade Verbindung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pt,13.65pt" to="449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" strokecolor="black [3040]"/>
                  </w:pict>
                </mc:Fallback>
              </mc:AlternateContent>
            </w:r>
            <w:r w:rsidR="0068284E"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9C1B1E" wp14:editId="3FC937C6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172085</wp:posOffset>
                      </wp:positionV>
                      <wp:extent cx="1828800" cy="0"/>
                      <wp:effectExtent l="0" t="0" r="1905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DB44BC" id="Gerade Verbindung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9pt,13.55pt" to="319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" strokecolor="black [3040]"/>
                  </w:pict>
                </mc:Fallback>
              </mc:AlternateContent>
            </w:r>
            <w:r w:rsidR="006A68AC">
              <w:rPr>
                <w:rFonts w:ascii="Open Sans" w:hAnsi="Open Sans" w:cs="Open Sans"/>
                <w:sz w:val="20"/>
              </w:rPr>
              <w:t xml:space="preserve">      </w:t>
            </w:r>
            <w:r w:rsidR="00317001">
              <w:rPr>
                <w:rFonts w:ascii="Open Sans" w:hAnsi="Open Sans" w:cs="Open Sans"/>
                <w:sz w:val="20"/>
              </w:rPr>
              <w:t xml:space="preserve">mit </w:t>
            </w:r>
            <w:r w:rsidR="00E35CAD">
              <w:rPr>
                <w:rFonts w:ascii="Open Sans" w:hAnsi="Open Sans" w:cs="Open Sans"/>
                <w:sz w:val="20"/>
              </w:rPr>
              <w:t>abgeschlossene</w:t>
            </w:r>
            <w:r w:rsidR="00317001">
              <w:rPr>
                <w:rFonts w:ascii="Open Sans" w:hAnsi="Open Sans" w:cs="Open Sans"/>
                <w:sz w:val="20"/>
              </w:rPr>
              <w:t>m</w:t>
            </w:r>
            <w:r w:rsidR="00E35CAD">
              <w:rPr>
                <w:rFonts w:ascii="Open Sans" w:hAnsi="Open Sans" w:cs="Open Sans"/>
                <w:sz w:val="20"/>
              </w:rPr>
              <w:t xml:space="preserve"> Studium</w:t>
            </w:r>
            <w:r w:rsidR="009E1744">
              <w:rPr>
                <w:rFonts w:ascii="Open Sans" w:hAnsi="Open Sans" w:cs="Open Sans"/>
                <w:sz w:val="20"/>
              </w:rPr>
              <w:t xml:space="preserve"> als </w:t>
            </w:r>
            <w:r w:rsidR="009E174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1744" w:rsidRPr="008C246D">
              <w:rPr>
                <w:rFonts w:ascii="Open Sans" w:hAnsi="Open Sans" w:cs="Open Sans"/>
              </w:rPr>
              <w:instrText xml:space="preserve"> FORMTEXT </w:instrText>
            </w:r>
            <w:r w:rsidR="009E1744" w:rsidRPr="008C246D">
              <w:rPr>
                <w:rFonts w:ascii="Open Sans" w:hAnsi="Open Sans" w:cs="Open Sans"/>
              </w:rPr>
            </w:r>
            <w:r w:rsidR="009E174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9E1744" w:rsidRPr="008C246D">
              <w:rPr>
                <w:rFonts w:ascii="Open Sans" w:hAnsi="Open Sans" w:cs="Open Sans"/>
              </w:rPr>
              <w:fldChar w:fldCharType="end"/>
            </w:r>
            <w:r w:rsidR="009E174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E1744" w:rsidRPr="008C246D">
              <w:rPr>
                <w:rFonts w:ascii="Open Sans" w:hAnsi="Open Sans" w:cs="Open Sans"/>
              </w:rPr>
              <w:instrText xml:space="preserve"> FORMTEXT </w:instrText>
            </w:r>
            <w:r w:rsidR="009E1744" w:rsidRPr="008C246D">
              <w:rPr>
                <w:rFonts w:ascii="Open Sans" w:hAnsi="Open Sans" w:cs="Open Sans"/>
              </w:rPr>
            </w:r>
            <w:r w:rsidR="009E174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9E1744" w:rsidRPr="008C246D">
              <w:rPr>
                <w:rFonts w:ascii="Open Sans" w:hAnsi="Open Sans" w:cs="Open Sans"/>
              </w:rPr>
              <w:fldChar w:fldCharType="end"/>
            </w:r>
            <w:r w:rsidR="009E1744" w:rsidRPr="008C246D">
              <w:rPr>
                <w:rFonts w:ascii="Open Sans" w:hAnsi="Open Sans" w:cs="Open Sans"/>
              </w:rPr>
              <w:tab/>
            </w:r>
            <w:r w:rsidR="00E35CAD" w:rsidRPr="008C246D">
              <w:rPr>
                <w:rFonts w:ascii="Open Sans" w:hAnsi="Open Sans" w:cs="Open Sans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5CAD" w:rsidRPr="008C246D">
              <w:rPr>
                <w:rFonts w:ascii="Open Sans" w:hAnsi="Open Sans" w:cs="Open Sans"/>
                <w:sz w:val="20"/>
              </w:rPr>
              <w:instrText xml:space="preserve"> FORMCHECKBOX </w:instrText>
            </w:r>
            <w:r w:rsidR="002F2E79">
              <w:rPr>
                <w:rFonts w:ascii="Open Sans" w:hAnsi="Open Sans" w:cs="Open Sans"/>
                <w:sz w:val="20"/>
              </w:rPr>
            </w:r>
            <w:r w:rsidR="002F2E79">
              <w:rPr>
                <w:rFonts w:ascii="Open Sans" w:hAnsi="Open Sans" w:cs="Open Sans"/>
                <w:sz w:val="20"/>
              </w:rPr>
              <w:fldChar w:fldCharType="separate"/>
            </w:r>
            <w:r w:rsidR="00E35CAD" w:rsidRPr="008C246D">
              <w:rPr>
                <w:rFonts w:ascii="Open Sans" w:hAnsi="Open Sans" w:cs="Open Sans"/>
                <w:sz w:val="20"/>
              </w:rPr>
              <w:fldChar w:fldCharType="end"/>
            </w:r>
            <w:r w:rsidR="00E35CAD">
              <w:rPr>
                <w:rFonts w:ascii="Open Sans" w:hAnsi="Open Sans" w:cs="Open Sans"/>
                <w:sz w:val="20"/>
              </w:rPr>
              <w:t xml:space="preserve"> tätig </w:t>
            </w:r>
            <w:r w:rsidR="00F4178A" w:rsidRPr="008C246D">
              <w:rPr>
                <w:rFonts w:ascii="Open Sans" w:hAnsi="Open Sans" w:cs="Open Sans"/>
                <w:sz w:val="20"/>
              </w:rPr>
              <w:t xml:space="preserve">seit </w:t>
            </w:r>
            <w:r w:rsidR="00F40214"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40214" w:rsidRPr="008C246D">
              <w:rPr>
                <w:rFonts w:ascii="Open Sans" w:hAnsi="Open Sans" w:cs="Open Sans"/>
              </w:rPr>
              <w:instrText xml:space="preserve"> FORMTEXT </w:instrText>
            </w:r>
            <w:r w:rsidR="00F40214" w:rsidRPr="008C246D">
              <w:rPr>
                <w:rFonts w:ascii="Open Sans" w:hAnsi="Open Sans" w:cs="Open Sans"/>
              </w:rPr>
            </w:r>
            <w:r w:rsidR="00F40214"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F40214"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20"/>
              </w:rPr>
            </w:pPr>
          </w:p>
        </w:tc>
      </w:tr>
    </w:tbl>
    <w:p w:rsidR="00637FE4" w:rsidRPr="00E35CAD" w:rsidRDefault="00637FE4" w:rsidP="00637FE4">
      <w:pPr>
        <w:jc w:val="both"/>
        <w:rPr>
          <w:rFonts w:ascii="Open Sans" w:hAnsi="Open Sans" w:cs="Open Sans"/>
          <w:sz w:val="18"/>
        </w:rPr>
      </w:pPr>
    </w:p>
    <w:p w:rsidR="00637FE4" w:rsidRPr="008C246D" w:rsidRDefault="00DB4153" w:rsidP="00637FE4">
      <w:pPr>
        <w:jc w:val="both"/>
        <w:rPr>
          <w:rFonts w:ascii="Open Sans" w:hAnsi="Open Sans" w:cs="Open Sans"/>
          <w:b/>
        </w:rPr>
      </w:pPr>
      <w:r w:rsidRPr="008C246D">
        <w:rPr>
          <w:rFonts w:ascii="Open Sans" w:hAnsi="Open Sans" w:cs="Open Sans"/>
          <w:b/>
        </w:rPr>
        <w:t>2</w:t>
      </w:r>
      <w:r w:rsidR="00637FE4" w:rsidRPr="008C246D">
        <w:rPr>
          <w:rFonts w:ascii="Open Sans" w:hAnsi="Open Sans" w:cs="Open Sans"/>
          <w:b/>
        </w:rPr>
        <w:t>. Begutachtung der Diplomarbeit von</w:t>
      </w:r>
    </w:p>
    <w:p w:rsidR="00637FE4" w:rsidRPr="008C246D" w:rsidRDefault="00637FE4" w:rsidP="00637FE4">
      <w:pPr>
        <w:jc w:val="both"/>
        <w:rPr>
          <w:rFonts w:ascii="Open Sans" w:hAnsi="Open Sans" w:cs="Open Sans"/>
          <w:sz w:val="16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708"/>
        <w:gridCol w:w="1134"/>
        <w:gridCol w:w="5387"/>
      </w:tblGrid>
      <w:tr w:rsidR="00637FE4" w:rsidRPr="008C246D" w:rsidTr="0003758A">
        <w:trPr>
          <w:gridBefore w:val="1"/>
          <w:wBefore w:w="38" w:type="dxa"/>
        </w:trPr>
        <w:tc>
          <w:tcPr>
            <w:tcW w:w="4606" w:type="dxa"/>
            <w:gridSpan w:val="3"/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Name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387" w:type="dxa"/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Vorname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7FE4" w:rsidRPr="008C246D" w:rsidTr="0003758A">
        <w:trPr>
          <w:gridBefore w:val="1"/>
          <w:wBefore w:w="38" w:type="dxa"/>
        </w:trPr>
        <w:tc>
          <w:tcPr>
            <w:tcW w:w="9993" w:type="dxa"/>
            <w:gridSpan w:val="4"/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Matrikelnummer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637FE4" w:rsidRPr="008C246D" w:rsidTr="0003758A">
        <w:trPr>
          <w:gridBefore w:val="1"/>
          <w:wBefore w:w="38" w:type="dxa"/>
        </w:trPr>
        <w:tc>
          <w:tcPr>
            <w:tcW w:w="9993" w:type="dxa"/>
            <w:gridSpan w:val="4"/>
          </w:tcPr>
          <w:p w:rsidR="00637FE4" w:rsidRPr="008C246D" w:rsidRDefault="00637FE4" w:rsidP="00637FE4">
            <w:pPr>
              <w:jc w:val="both"/>
              <w:rPr>
                <w:rFonts w:ascii="Open Sans" w:hAnsi="Open Sans" w:cs="Open Sans"/>
                <w:sz w:val="16"/>
              </w:rPr>
            </w:pPr>
            <w:r w:rsidRPr="008C246D">
              <w:rPr>
                <w:rFonts w:ascii="Open Sans" w:hAnsi="Open Sans" w:cs="Open Sans"/>
                <w:sz w:val="16"/>
              </w:rPr>
              <w:t>Titel der Diplomarbeit</w:t>
            </w:r>
          </w:p>
          <w:p w:rsidR="00637FE4" w:rsidRPr="008C246D" w:rsidRDefault="00637FE4" w:rsidP="00637FE4">
            <w:pPr>
              <w:jc w:val="both"/>
              <w:rPr>
                <w:rFonts w:ascii="Open Sans" w:hAnsi="Open Sans" w:cs="Open Sans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  <w:p w:rsidR="00C23529" w:rsidRDefault="00C23529" w:rsidP="00637FE4">
            <w:pPr>
              <w:jc w:val="both"/>
              <w:rPr>
                <w:rFonts w:ascii="Open Sans" w:hAnsi="Open Sans" w:cs="Open Sans"/>
              </w:rPr>
            </w:pPr>
          </w:p>
          <w:p w:rsidR="008C246D" w:rsidRPr="008C246D" w:rsidRDefault="008C246D" w:rsidP="00637FE4">
            <w:pPr>
              <w:jc w:val="both"/>
              <w:rPr>
                <w:rFonts w:ascii="Open Sans" w:hAnsi="Open Sans" w:cs="Open Sans"/>
              </w:rPr>
            </w:pPr>
          </w:p>
        </w:tc>
      </w:tr>
      <w:tr w:rsidR="00334BC1" w:rsidRPr="008C246D" w:rsidTr="009E17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30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0214" w:rsidRPr="009E1744" w:rsidRDefault="00F40214" w:rsidP="00737121">
            <w:pPr>
              <w:rPr>
                <w:rFonts w:ascii="Open Sans" w:hAnsi="Open Sans" w:cs="Open Sans"/>
                <w:szCs w:val="24"/>
              </w:rPr>
            </w:pPr>
          </w:p>
          <w:p w:rsidR="00F40214" w:rsidRPr="009E1744" w:rsidRDefault="00F40214" w:rsidP="00737121">
            <w:pPr>
              <w:rPr>
                <w:rFonts w:ascii="Open Sans" w:hAnsi="Open Sans" w:cs="Open Sans"/>
                <w:szCs w:val="24"/>
              </w:rPr>
            </w:pPr>
          </w:p>
          <w:p w:rsidR="00F40214" w:rsidRPr="008C246D" w:rsidRDefault="00F40214" w:rsidP="00737121">
            <w:pPr>
              <w:rPr>
                <w:rFonts w:ascii="Open Sans" w:hAnsi="Open Sans" w:cs="Open Sans"/>
                <w:sz w:val="24"/>
                <w:szCs w:val="24"/>
              </w:rPr>
            </w:pPr>
            <w:r w:rsidRPr="008C246D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46D">
              <w:rPr>
                <w:rFonts w:ascii="Open Sans" w:hAnsi="Open Sans" w:cs="Open Sans"/>
              </w:rPr>
              <w:instrText xml:space="preserve"> FORMTEXT </w:instrText>
            </w:r>
            <w:r w:rsidRPr="008C246D">
              <w:rPr>
                <w:rFonts w:ascii="Open Sans" w:hAnsi="Open Sans" w:cs="Open Sans"/>
              </w:rPr>
            </w:r>
            <w:r w:rsidRPr="008C246D">
              <w:rPr>
                <w:rFonts w:ascii="Open Sans" w:hAnsi="Open Sans" w:cs="Open Sans"/>
              </w:rPr>
              <w:fldChar w:fldCharType="separate"/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="00A720E1">
              <w:rPr>
                <w:rFonts w:ascii="Open Sans" w:hAnsi="Open Sans" w:cs="Open Sans"/>
                <w:noProof/>
              </w:rPr>
              <w:t> </w:t>
            </w:r>
            <w:r w:rsidRPr="008C246D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334BC1" w:rsidRPr="008C246D" w:rsidRDefault="00334BC1" w:rsidP="0073712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4BC1" w:rsidRPr="008C246D" w:rsidRDefault="00334BC1" w:rsidP="00737121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334BC1" w:rsidRPr="008C246D" w:rsidTr="008C24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BC1" w:rsidRPr="008C246D" w:rsidRDefault="00334BC1" w:rsidP="00737121">
            <w:pPr>
              <w:rPr>
                <w:rFonts w:ascii="Open Sans" w:hAnsi="Open Sans" w:cs="Open Sans"/>
                <w:sz w:val="16"/>
                <w:szCs w:val="16"/>
              </w:rPr>
            </w:pPr>
            <w:r w:rsidRPr="008C246D">
              <w:rPr>
                <w:rFonts w:ascii="Open Sans" w:hAnsi="Open Sans" w:cs="Open Sans"/>
                <w:sz w:val="16"/>
                <w:szCs w:val="16"/>
              </w:rPr>
              <w:t>Datum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4BC1" w:rsidRPr="008C246D" w:rsidRDefault="00334BC1" w:rsidP="00737121">
            <w:pPr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4BC1" w:rsidRPr="008C246D" w:rsidRDefault="00334BC1" w:rsidP="00737121">
            <w:pPr>
              <w:rPr>
                <w:rFonts w:ascii="Open Sans" w:hAnsi="Open Sans" w:cs="Open Sans"/>
                <w:sz w:val="16"/>
                <w:szCs w:val="16"/>
              </w:rPr>
            </w:pPr>
            <w:r w:rsidRPr="008C246D">
              <w:rPr>
                <w:rFonts w:ascii="Open Sans" w:hAnsi="Open Sans" w:cs="Open Sans"/>
                <w:sz w:val="16"/>
                <w:szCs w:val="16"/>
              </w:rPr>
              <w:t xml:space="preserve">Unterschrift </w:t>
            </w:r>
            <w:r w:rsidR="007359B3" w:rsidRPr="008C246D">
              <w:rPr>
                <w:rFonts w:ascii="Open Sans" w:hAnsi="Open Sans" w:cs="Open Sans"/>
                <w:sz w:val="16"/>
                <w:szCs w:val="16"/>
              </w:rPr>
              <w:t>Zweitgutachter/in</w:t>
            </w:r>
          </w:p>
        </w:tc>
      </w:tr>
    </w:tbl>
    <w:p w:rsidR="0032666E" w:rsidRDefault="0032666E">
      <w:pPr>
        <w:rPr>
          <w:rFonts w:ascii="Open Sans" w:hAnsi="Open Sans" w:cs="Open Sans"/>
          <w:sz w:val="16"/>
        </w:rPr>
      </w:pPr>
      <w:r w:rsidRPr="009E1744">
        <w:rPr>
          <w:rFonts w:ascii="Open Sans" w:hAnsi="Open Sans" w:cs="Open Sans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E4AFA6" wp14:editId="08333F36">
                <wp:simplePos x="0" y="0"/>
                <wp:positionH relativeFrom="column">
                  <wp:posOffset>-144780</wp:posOffset>
                </wp:positionH>
                <wp:positionV relativeFrom="paragraph">
                  <wp:posOffset>16510</wp:posOffset>
                </wp:positionV>
                <wp:extent cx="1417320" cy="342900"/>
                <wp:effectExtent l="0" t="0" r="0" b="0"/>
                <wp:wrapNone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78A" w:rsidRPr="0032666E" w:rsidRDefault="00F4178A" w:rsidP="00637FE4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32666E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* Freiwillige 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4AFA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11.4pt;margin-top:1.3pt;width:11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UmgwIAABE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" o:allowincell="f" stroked="f">
                <v:textbox>
                  <w:txbxContent>
                    <w:p w:rsidR="00F4178A" w:rsidRPr="0032666E" w:rsidRDefault="00F4178A" w:rsidP="00637FE4">
                      <w:pPr>
                        <w:jc w:val="both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32666E">
                        <w:rPr>
                          <w:rFonts w:ascii="Open Sans Light" w:hAnsi="Open Sans Light" w:cs="Open Sans Light"/>
                          <w:sz w:val="16"/>
                        </w:rPr>
                        <w:t>* Freiwillige Angaben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sz w:val="16"/>
        </w:rPr>
        <w:br w:type="page"/>
      </w:r>
    </w:p>
    <w:p w:rsidR="0032666E" w:rsidRDefault="0032666E" w:rsidP="0032666E">
      <w:pPr>
        <w:rPr>
          <w:sz w:val="16"/>
          <w:szCs w:val="16"/>
          <w:u w:val="single"/>
        </w:rPr>
      </w:pPr>
      <w:r w:rsidRPr="00C82177">
        <w:rPr>
          <w:sz w:val="16"/>
          <w:szCs w:val="16"/>
          <w:u w:val="single"/>
        </w:rPr>
        <w:lastRenderedPageBreak/>
        <w:t>Hinweis zum Datenschutz:</w:t>
      </w:r>
    </w:p>
    <w:p w:rsidR="0032666E" w:rsidRDefault="0032666E" w:rsidP="0032666E">
      <w:pPr>
        <w:rPr>
          <w:rFonts w:ascii="Open Sans Light" w:hAnsi="Open Sans Light" w:cs="Open Sans Light"/>
          <w:sz w:val="16"/>
          <w:szCs w:val="16"/>
        </w:rPr>
      </w:pPr>
    </w:p>
    <w:p w:rsidR="0032666E" w:rsidRPr="00C82177" w:rsidRDefault="0032666E" w:rsidP="0032666E">
      <w:pPr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>Als Hochschule für den öffentlichen Dienst – Fachbereich Allgemeine Innere Verwaltung, Wirthstraße 51, 95028 Hof, nehmen wir gem. Art. 1 HföDG insbesondere die folgenden gesetzlichen Aufgaben wahr:  </w:t>
      </w:r>
    </w:p>
    <w:p w:rsidR="0032666E" w:rsidRPr="00C82177" w:rsidRDefault="0032666E" w:rsidP="0032666E">
      <w:pPr>
        <w:pStyle w:val="Listenabsatz"/>
        <w:ind w:hanging="360"/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>- Ausbildung für den Einstieg in der dritten Qualifikationsebene</w:t>
      </w:r>
    </w:p>
    <w:p w:rsidR="0032666E" w:rsidRPr="00C82177" w:rsidRDefault="0032666E" w:rsidP="0032666E">
      <w:pPr>
        <w:pStyle w:val="Listenabsatz"/>
        <w:ind w:hanging="360"/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>- Durchführung von Maßnahmen der modularen Qualifizierung</w:t>
      </w:r>
    </w:p>
    <w:p w:rsidR="0032666E" w:rsidRPr="00C82177" w:rsidRDefault="0032666E" w:rsidP="0032666E">
      <w:pPr>
        <w:pStyle w:val="Listenabsatz"/>
        <w:ind w:hanging="360"/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 xml:space="preserve">- Fachübergreifende Fortbildung der dritten Qualifikationsebene </w:t>
      </w:r>
    </w:p>
    <w:p w:rsidR="0032666E" w:rsidRDefault="0032666E" w:rsidP="0032666E">
      <w:pPr>
        <w:rPr>
          <w:rFonts w:ascii="Open Sans Light" w:hAnsi="Open Sans Light" w:cs="Open Sans Light"/>
          <w:sz w:val="16"/>
          <w:szCs w:val="16"/>
        </w:rPr>
      </w:pPr>
    </w:p>
    <w:p w:rsidR="0032666E" w:rsidRPr="00C82177" w:rsidRDefault="0032666E" w:rsidP="0032666E">
      <w:pPr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>Wir verarbeiten Ihre personenbezogenen Daten, soweit dies erforderlich ist, um unseren Aufgaben ordnungsgemäß nachzukommen.</w:t>
      </w:r>
    </w:p>
    <w:p w:rsidR="0032666E" w:rsidRPr="00C82177" w:rsidRDefault="0032666E" w:rsidP="0032666E">
      <w:pPr>
        <w:rPr>
          <w:rFonts w:ascii="Open Sans Light" w:hAnsi="Open Sans Light" w:cs="Open Sans Light"/>
          <w:sz w:val="16"/>
          <w:szCs w:val="16"/>
        </w:rPr>
      </w:pPr>
      <w:r w:rsidRPr="00C82177">
        <w:rPr>
          <w:rFonts w:ascii="Open Sans Light" w:hAnsi="Open Sans Light" w:cs="Open Sans Light"/>
          <w:sz w:val="16"/>
          <w:szCs w:val="16"/>
        </w:rPr>
        <w:t>Nähere Informationen zum Datenschutz des Fachbereichs Allgemeine Innere Verwaltung finden Sie auf unserer Homepage unter folgendem Link: http://www.aiv.hfoed.de/de/service/datenschutz.html oder können Sie in Druckversion von Ihrem Ansprechp</w:t>
      </w:r>
      <w:r>
        <w:rPr>
          <w:rFonts w:ascii="Open Sans Light" w:hAnsi="Open Sans Light" w:cs="Open Sans Light"/>
          <w:sz w:val="16"/>
          <w:szCs w:val="16"/>
        </w:rPr>
        <w:t>artner vor Ort erhalten.</w:t>
      </w:r>
    </w:p>
    <w:p w:rsidR="0032666E" w:rsidRDefault="0032666E" w:rsidP="00637FE4">
      <w:pPr>
        <w:tabs>
          <w:tab w:val="left" w:pos="1701"/>
        </w:tabs>
        <w:jc w:val="both"/>
        <w:rPr>
          <w:rFonts w:ascii="Open Sans" w:hAnsi="Open Sans" w:cs="Open Sans"/>
          <w:sz w:val="16"/>
        </w:rPr>
      </w:pPr>
    </w:p>
    <w:sectPr w:rsidR="0032666E" w:rsidSect="008C246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851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7F" w:rsidRDefault="00526C7F">
      <w:r>
        <w:separator/>
      </w:r>
    </w:p>
  </w:endnote>
  <w:endnote w:type="continuationSeparator" w:id="0">
    <w:p w:rsidR="00526C7F" w:rsidRDefault="0052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9A" w:rsidRPr="00E9219A" w:rsidRDefault="00E9219A">
    <w:pPr>
      <w:pStyle w:val="Fuzeile"/>
      <w:rPr>
        <w:rFonts w:ascii="Open Sans Light" w:hAnsi="Open Sans Light" w:cs="Open Sans Light"/>
      </w:rPr>
    </w:pPr>
    <w:r>
      <w:tab/>
    </w:r>
    <w:r>
      <w:tab/>
    </w:r>
    <w:r w:rsidRPr="00E9219A">
      <w:rPr>
        <w:rFonts w:ascii="Open Sans Light" w:hAnsi="Open Sans Light" w:cs="Open Sans Light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7F" w:rsidRDefault="00526C7F">
      <w:r>
        <w:separator/>
      </w:r>
    </w:p>
  </w:footnote>
  <w:footnote w:type="continuationSeparator" w:id="0">
    <w:p w:rsidR="00526C7F" w:rsidRDefault="00526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8A" w:rsidRDefault="00F4178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5C80">
      <w:rPr>
        <w:rStyle w:val="Seitenzahl"/>
        <w:noProof/>
      </w:rPr>
      <w:t>2</w:t>
    </w:r>
    <w:r>
      <w:rPr>
        <w:rStyle w:val="Seitenzahl"/>
      </w:rPr>
      <w:fldChar w:fldCharType="end"/>
    </w:r>
  </w:p>
  <w:p w:rsidR="00F4178A" w:rsidRDefault="00F417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8A" w:rsidRPr="00E9219A" w:rsidRDefault="00E9219A">
    <w:pPr>
      <w:pStyle w:val="Kopfzeile"/>
      <w:framePr w:wrap="around" w:vAnchor="text" w:hAnchor="margin" w:xAlign="center" w:y="1"/>
      <w:rPr>
        <w:rStyle w:val="Seitenzahl"/>
        <w:rFonts w:ascii="Open Sans Light" w:hAnsi="Open Sans Light" w:cs="Open Sans Light"/>
      </w:rPr>
    </w:pPr>
    <w:r w:rsidRPr="00E9219A">
      <w:rPr>
        <w:rStyle w:val="Seitenzahl"/>
        <w:rFonts w:ascii="Open Sans Light" w:hAnsi="Open Sans Light" w:cs="Open Sans Light"/>
      </w:rPr>
      <w:t>2</w:t>
    </w:r>
  </w:p>
  <w:p w:rsidR="00F4178A" w:rsidRDefault="00F4178A" w:rsidP="008C24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46D" w:rsidRDefault="008C246D" w:rsidP="008C246D">
    <w:pPr>
      <w:pStyle w:val="Kopfzeile"/>
    </w:pPr>
    <w:r w:rsidRPr="00931AAD">
      <w:rPr>
        <w:noProof/>
      </w:rPr>
      <w:drawing>
        <wp:anchor distT="0" distB="0" distL="114300" distR="114300" simplePos="0" relativeHeight="251660288" behindDoc="0" locked="0" layoutInCell="1" allowOverlap="1" wp14:anchorId="72A8CFA9" wp14:editId="51338BC4">
          <wp:simplePos x="0" y="0"/>
          <wp:positionH relativeFrom="column">
            <wp:posOffset>3533563</wp:posOffset>
          </wp:positionH>
          <wp:positionV relativeFrom="paragraph">
            <wp:posOffset>20955</wp:posOffset>
          </wp:positionV>
          <wp:extent cx="3111500" cy="1092200"/>
          <wp:effectExtent l="0" t="0" r="0" b="0"/>
          <wp:wrapNone/>
          <wp:docPr id="8" name="Bild 5" descr="Server RAID:FF_Server_Dateien: Kundendateien:Fachhochschule für OeVuRPf:HoeD_CI:HOeD_Downloads:HfoeD_Logos:HfoeD_AIV_Logos:HfoeD_Logos_AIV_cmy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rver RAID:FF_Server_Dateien: Kundendateien:Fachhochschule für OeVuRPf:HoeD_CI:HOeD_Downloads:HfoeD_Logos:HfoeD_AIV_Logos:HfoeD_Logos_AIV_cmy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307">
      <w:rPr>
        <w:noProof/>
      </w:rPr>
      <w:drawing>
        <wp:inline distT="0" distB="0" distL="0" distR="0" wp14:anchorId="4185C455" wp14:editId="43C9BA75">
          <wp:extent cx="938784" cy="576072"/>
          <wp:effectExtent l="0" t="0" r="1270" b="8255"/>
          <wp:docPr id="32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784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246D" w:rsidRDefault="008C246D" w:rsidP="008C246D">
    <w:pPr>
      <w:pStyle w:val="Kopfzeile"/>
    </w:pPr>
  </w:p>
  <w:p w:rsidR="008C246D" w:rsidRDefault="008C246D" w:rsidP="008C246D">
    <w:pPr>
      <w:pStyle w:val="Kopfzeile"/>
    </w:pPr>
  </w:p>
  <w:p w:rsidR="008C246D" w:rsidRDefault="008C246D" w:rsidP="008C24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474"/>
    <w:multiLevelType w:val="singleLevel"/>
    <w:tmpl w:val="4C6C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D1"/>
    <w:rsid w:val="0003758A"/>
    <w:rsid w:val="000D636B"/>
    <w:rsid w:val="000F4F3F"/>
    <w:rsid w:val="00130ACA"/>
    <w:rsid w:val="00161999"/>
    <w:rsid w:val="001B2034"/>
    <w:rsid w:val="001C5C0E"/>
    <w:rsid w:val="001D0310"/>
    <w:rsid w:val="001F68D1"/>
    <w:rsid w:val="00266DDA"/>
    <w:rsid w:val="00280B80"/>
    <w:rsid w:val="002B55A1"/>
    <w:rsid w:val="002E1743"/>
    <w:rsid w:val="002F2E79"/>
    <w:rsid w:val="00317001"/>
    <w:rsid w:val="0032666E"/>
    <w:rsid w:val="00334BC1"/>
    <w:rsid w:val="00344D75"/>
    <w:rsid w:val="003D0546"/>
    <w:rsid w:val="00442ABC"/>
    <w:rsid w:val="00461FCB"/>
    <w:rsid w:val="004D0754"/>
    <w:rsid w:val="004F5DEB"/>
    <w:rsid w:val="00506036"/>
    <w:rsid w:val="00507597"/>
    <w:rsid w:val="00526C7F"/>
    <w:rsid w:val="00532905"/>
    <w:rsid w:val="00572309"/>
    <w:rsid w:val="00577F25"/>
    <w:rsid w:val="005C3C98"/>
    <w:rsid w:val="00637FE4"/>
    <w:rsid w:val="00641E13"/>
    <w:rsid w:val="006542F4"/>
    <w:rsid w:val="0068284E"/>
    <w:rsid w:val="006A68AC"/>
    <w:rsid w:val="006B2F84"/>
    <w:rsid w:val="006B43B3"/>
    <w:rsid w:val="006B7F44"/>
    <w:rsid w:val="00706149"/>
    <w:rsid w:val="007359B3"/>
    <w:rsid w:val="00737121"/>
    <w:rsid w:val="0074034B"/>
    <w:rsid w:val="00782253"/>
    <w:rsid w:val="007B65A5"/>
    <w:rsid w:val="007F0ADF"/>
    <w:rsid w:val="00891E4C"/>
    <w:rsid w:val="008C246D"/>
    <w:rsid w:val="008F2E19"/>
    <w:rsid w:val="00907DB8"/>
    <w:rsid w:val="00927DE8"/>
    <w:rsid w:val="00940C26"/>
    <w:rsid w:val="00967454"/>
    <w:rsid w:val="009C06C1"/>
    <w:rsid w:val="009D2BD3"/>
    <w:rsid w:val="009E1744"/>
    <w:rsid w:val="00A139DF"/>
    <w:rsid w:val="00A24B07"/>
    <w:rsid w:val="00A42B78"/>
    <w:rsid w:val="00A47D68"/>
    <w:rsid w:val="00A720E1"/>
    <w:rsid w:val="00AF11D5"/>
    <w:rsid w:val="00AF26CD"/>
    <w:rsid w:val="00B32F67"/>
    <w:rsid w:val="00B4344A"/>
    <w:rsid w:val="00B45705"/>
    <w:rsid w:val="00B820A0"/>
    <w:rsid w:val="00BB5606"/>
    <w:rsid w:val="00C23529"/>
    <w:rsid w:val="00C3315C"/>
    <w:rsid w:val="00C33566"/>
    <w:rsid w:val="00C55C80"/>
    <w:rsid w:val="00CB2659"/>
    <w:rsid w:val="00CE5716"/>
    <w:rsid w:val="00D00899"/>
    <w:rsid w:val="00D313B0"/>
    <w:rsid w:val="00D458E9"/>
    <w:rsid w:val="00DB4153"/>
    <w:rsid w:val="00DF28DC"/>
    <w:rsid w:val="00E35CAD"/>
    <w:rsid w:val="00E7296D"/>
    <w:rsid w:val="00E9219A"/>
    <w:rsid w:val="00EA1B4E"/>
    <w:rsid w:val="00EC2342"/>
    <w:rsid w:val="00EF496F"/>
    <w:rsid w:val="00F0178F"/>
    <w:rsid w:val="00F26F73"/>
    <w:rsid w:val="00F40214"/>
    <w:rsid w:val="00F4178A"/>
    <w:rsid w:val="00F4306F"/>
    <w:rsid w:val="00F518FC"/>
    <w:rsid w:val="00F5486A"/>
    <w:rsid w:val="00F865B1"/>
    <w:rsid w:val="00FA049C"/>
    <w:rsid w:val="00FA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CA4ADFF2-289D-46DF-A51C-0E423156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637FE4"/>
    <w:pPr>
      <w:keepNext/>
      <w:jc w:val="both"/>
      <w:outlineLvl w:val="0"/>
    </w:pPr>
    <w:rPr>
      <w:rFonts w:cs="Times New Roman"/>
      <w:b/>
      <w:color w:val="auto"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B65A5"/>
    <w:rPr>
      <w:rFonts w:ascii="Tahoma" w:hAnsi="Tahoma" w:cs="Tahoma"/>
      <w:color w:val="000000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C246D"/>
    <w:rPr>
      <w:rFonts w:ascii="Arial" w:hAnsi="Arial" w:cs="Arial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32666E"/>
    <w:pPr>
      <w:ind w:left="720"/>
    </w:pPr>
    <w:rPr>
      <w:rFonts w:ascii="Calibri" w:eastAsiaTheme="minorHAns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57DC-8EE3-4E91-9DEB-65E205CC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E9ABB6A9.dotm</Template>
  <TotalTime>0</TotalTime>
  <Pages>2</Pages>
  <Words>344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Gräf</dc:creator>
  <cp:lastModifiedBy>Bayer, Dagmar</cp:lastModifiedBy>
  <cp:revision>4</cp:revision>
  <cp:lastPrinted>2018-12-11T12:23:00Z</cp:lastPrinted>
  <dcterms:created xsi:type="dcterms:W3CDTF">2018-12-11T12:23:00Z</dcterms:created>
  <dcterms:modified xsi:type="dcterms:W3CDTF">2019-07-18T07:55:00Z</dcterms:modified>
</cp:coreProperties>
</file>